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1" w:rsidRPr="00BD6D68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D6D68">
        <w:rPr>
          <w:rFonts w:ascii="Arial" w:hAnsi="Arial" w:cs="Arial"/>
          <w:bCs/>
          <w:spacing w:val="28"/>
          <w:szCs w:val="24"/>
        </w:rPr>
        <w:t>АДМИНИСТРАЦИЯ</w:t>
      </w:r>
    </w:p>
    <w:p w:rsidR="00477101" w:rsidRPr="00BD6D68" w:rsidRDefault="00012309" w:rsidP="00477101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НОВОКАЛИТВЕНСКОГО</w:t>
      </w:r>
      <w:r w:rsidR="00477101" w:rsidRPr="00BD6D68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</w:p>
    <w:p w:rsidR="00477101" w:rsidRPr="00BD6D68" w:rsidRDefault="00477101" w:rsidP="00477101">
      <w:pPr>
        <w:pStyle w:val="a5"/>
        <w:ind w:firstLine="709"/>
        <w:rPr>
          <w:rFonts w:ascii="Arial" w:hAnsi="Arial" w:cs="Arial"/>
          <w:szCs w:val="24"/>
        </w:rPr>
      </w:pPr>
      <w:r w:rsidRPr="00BD6D68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ED0E88" w:rsidRPr="00BD6D68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D6D68">
        <w:rPr>
          <w:rFonts w:ascii="Arial" w:hAnsi="Arial" w:cs="Arial"/>
          <w:bCs/>
          <w:spacing w:val="28"/>
          <w:szCs w:val="24"/>
        </w:rPr>
        <w:t>ВОРОНЕЖСКОЙ ОБЛАСТИ</w:t>
      </w:r>
      <w:r w:rsidR="00ED0E88" w:rsidRPr="00BD6D68">
        <w:rPr>
          <w:rFonts w:ascii="Arial" w:hAnsi="Arial" w:cs="Arial"/>
          <w:bCs/>
          <w:spacing w:val="28"/>
          <w:szCs w:val="24"/>
        </w:rPr>
        <w:t xml:space="preserve"> </w:t>
      </w:r>
    </w:p>
    <w:p w:rsidR="00ED0E88" w:rsidRPr="00BD6D68" w:rsidRDefault="00477101" w:rsidP="00477101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BD6D68">
        <w:rPr>
          <w:rFonts w:ascii="Arial" w:hAnsi="Arial" w:cs="Arial"/>
          <w:spacing w:val="40"/>
          <w:sz w:val="24"/>
          <w:szCs w:val="24"/>
        </w:rPr>
        <w:t>ПОСТАНОВЛЕНИЕ</w:t>
      </w:r>
      <w:r w:rsidR="00ED0E88" w:rsidRPr="00BD6D68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F677E7" w:rsidRPr="00BD6D68" w:rsidRDefault="00477101" w:rsidP="00F677E7">
      <w:pPr>
        <w:widowControl w:val="0"/>
        <w:ind w:firstLine="709"/>
        <w:rPr>
          <w:rFonts w:cs="Arial"/>
          <w:bCs/>
          <w:lang w:eastAsia="ar-SA"/>
        </w:rPr>
      </w:pPr>
      <w:r w:rsidRPr="00BD6D68">
        <w:rPr>
          <w:rFonts w:cs="Arial"/>
          <w:bCs/>
          <w:lang w:eastAsia="ar-SA"/>
        </w:rPr>
        <w:t>о</w:t>
      </w:r>
      <w:r w:rsidR="00F677E7" w:rsidRPr="00BD6D68">
        <w:rPr>
          <w:rFonts w:cs="Arial"/>
          <w:bCs/>
          <w:lang w:eastAsia="ar-SA"/>
        </w:rPr>
        <w:t xml:space="preserve">т </w:t>
      </w:r>
      <w:r w:rsidR="00E41251">
        <w:rPr>
          <w:rFonts w:cs="Arial"/>
          <w:bCs/>
          <w:lang w:eastAsia="ar-SA"/>
        </w:rPr>
        <w:t>29.05.</w:t>
      </w:r>
      <w:r w:rsidR="00DB1171" w:rsidRPr="00BD6D68">
        <w:rPr>
          <w:rFonts w:cs="Arial"/>
          <w:bCs/>
          <w:lang w:eastAsia="ar-SA"/>
        </w:rPr>
        <w:t>201</w:t>
      </w:r>
      <w:r w:rsidR="008103C5" w:rsidRPr="00BD6D68">
        <w:rPr>
          <w:rFonts w:cs="Arial"/>
          <w:bCs/>
          <w:lang w:eastAsia="ar-SA"/>
        </w:rPr>
        <w:t>9</w:t>
      </w:r>
      <w:r w:rsidR="00DB1171" w:rsidRPr="00BD6D68">
        <w:rPr>
          <w:rFonts w:cs="Arial"/>
          <w:bCs/>
          <w:lang w:eastAsia="ar-SA"/>
        </w:rPr>
        <w:t>г. №</w:t>
      </w:r>
      <w:r w:rsidR="00D84E43">
        <w:rPr>
          <w:rFonts w:cs="Arial"/>
          <w:bCs/>
          <w:lang w:eastAsia="ar-SA"/>
        </w:rPr>
        <w:t>37</w:t>
      </w:r>
    </w:p>
    <w:p w:rsidR="00BD6D68" w:rsidRPr="00012309" w:rsidRDefault="00012309" w:rsidP="00F677E7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с.Новая Калитва</w:t>
      </w:r>
    </w:p>
    <w:p w:rsidR="00E335B2" w:rsidRPr="00BD6D68" w:rsidRDefault="00F677E7" w:rsidP="00BD6D6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D6D68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FB6D4C" w:rsidRPr="00BD6D68">
        <w:rPr>
          <w:rFonts w:cs="Arial"/>
          <w:b/>
          <w:bCs/>
          <w:kern w:val="28"/>
          <w:sz w:val="32"/>
          <w:szCs w:val="32"/>
        </w:rPr>
        <w:t xml:space="preserve">Адресного реестра объектов недвижимости </w:t>
      </w:r>
      <w:r w:rsidR="00012309">
        <w:rPr>
          <w:rFonts w:cs="Arial"/>
          <w:b/>
          <w:bCs/>
          <w:kern w:val="28"/>
          <w:sz w:val="32"/>
          <w:szCs w:val="32"/>
        </w:rPr>
        <w:t>Новокалитвенского</w:t>
      </w:r>
      <w:r w:rsidR="00FB6D4C" w:rsidRPr="00BD6D68">
        <w:rPr>
          <w:rFonts w:cs="Arial"/>
          <w:b/>
          <w:bCs/>
          <w:kern w:val="28"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BD6D68" w:rsidRDefault="00FB6D4C" w:rsidP="00BD6D68">
      <w:pPr>
        <w:ind w:firstLine="709"/>
        <w:rPr>
          <w:rFonts w:cs="Arial"/>
        </w:rPr>
      </w:pPr>
      <w:r w:rsidRPr="00BD6D68">
        <w:rPr>
          <w:rFonts w:cs="Arial"/>
        </w:rPr>
        <w:t xml:space="preserve">В соответствии с Федеральным </w:t>
      </w:r>
      <w:hyperlink r:id="rId7" w:history="1">
        <w:r w:rsidRPr="00BD6D68">
          <w:rPr>
            <w:rFonts w:cs="Arial"/>
          </w:rPr>
          <w:t>законом</w:t>
        </w:r>
      </w:hyperlink>
      <w:r w:rsidRPr="00BD6D68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BD6D68">
          <w:rPr>
            <w:rFonts w:cs="Arial"/>
          </w:rPr>
          <w:t>законом</w:t>
        </w:r>
      </w:hyperlink>
      <w:r w:rsidRPr="00BD6D68">
        <w:rPr>
          <w:rFonts w:cs="Arial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BD6D68">
          <w:rPr>
            <w:rFonts w:cs="Arial"/>
          </w:rPr>
          <w:t>постановлением</w:t>
        </w:r>
      </w:hyperlink>
      <w:r w:rsidRPr="00BD6D68">
        <w:rPr>
          <w:rFonts w:cs="Arial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r w:rsidR="00012309">
        <w:rPr>
          <w:rFonts w:cs="Arial"/>
        </w:rPr>
        <w:t>Новокалитвенского</w:t>
      </w:r>
      <w:r w:rsidRPr="00BD6D68">
        <w:rPr>
          <w:rFonts w:cs="Arial"/>
        </w:rPr>
        <w:t xml:space="preserve"> сельского поселения Россошанского муниципального района Воронежской области, администрация </w:t>
      </w:r>
      <w:r w:rsidR="00012309">
        <w:rPr>
          <w:rFonts w:cs="Arial"/>
        </w:rPr>
        <w:t xml:space="preserve">Новокалитвенского </w:t>
      </w:r>
      <w:r w:rsidRPr="00BD6D68">
        <w:rPr>
          <w:rFonts w:cs="Arial"/>
        </w:rPr>
        <w:t>сельского поселения</w:t>
      </w:r>
      <w:r w:rsidR="00E335B2" w:rsidRPr="00BD6D68">
        <w:rPr>
          <w:rFonts w:cs="Arial"/>
        </w:rPr>
        <w:t xml:space="preserve"> </w:t>
      </w:r>
      <w:r w:rsidR="00BD6D68">
        <w:rPr>
          <w:rFonts w:cs="Arial"/>
        </w:rPr>
        <w:t xml:space="preserve"> </w:t>
      </w:r>
    </w:p>
    <w:p w:rsidR="00BD6D68" w:rsidRPr="00012309" w:rsidRDefault="00BD6D68" w:rsidP="00ED0E88">
      <w:pPr>
        <w:tabs>
          <w:tab w:val="center" w:pos="5032"/>
          <w:tab w:val="left" w:pos="7305"/>
        </w:tabs>
        <w:ind w:firstLine="709"/>
        <w:jc w:val="center"/>
        <w:rPr>
          <w:rFonts w:cs="Arial"/>
        </w:rPr>
      </w:pPr>
    </w:p>
    <w:p w:rsidR="00ED0E88" w:rsidRPr="00BD6D68" w:rsidRDefault="00D6411A" w:rsidP="00ED0E88">
      <w:pPr>
        <w:tabs>
          <w:tab w:val="center" w:pos="5032"/>
          <w:tab w:val="left" w:pos="7305"/>
        </w:tabs>
        <w:ind w:firstLine="709"/>
        <w:jc w:val="center"/>
        <w:rPr>
          <w:rFonts w:cs="Arial"/>
          <w:lang w:val="en-US"/>
        </w:rPr>
      </w:pPr>
      <w:r w:rsidRPr="00BD6D68">
        <w:rPr>
          <w:rFonts w:cs="Arial"/>
        </w:rPr>
        <w:t>ПОСТАНОВЛЯЕТ</w:t>
      </w:r>
      <w:r w:rsidR="00F677E7" w:rsidRPr="00BD6D68">
        <w:rPr>
          <w:rFonts w:cs="Arial"/>
        </w:rPr>
        <w:t>:</w:t>
      </w:r>
    </w:p>
    <w:p w:rsidR="008035DB" w:rsidRPr="00BD6D68" w:rsidRDefault="00F677E7" w:rsidP="00BD6D6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BD6D68">
        <w:rPr>
          <w:rFonts w:ascii="Arial" w:hAnsi="Arial" w:cs="Arial"/>
        </w:rPr>
        <w:t xml:space="preserve">Утвердить </w:t>
      </w:r>
      <w:r w:rsidR="00FB6D4C" w:rsidRPr="00BD6D68">
        <w:rPr>
          <w:rFonts w:ascii="Arial" w:hAnsi="Arial" w:cs="Arial"/>
        </w:rPr>
        <w:t xml:space="preserve">Адресный реестр объектов недвижимости </w:t>
      </w:r>
      <w:r w:rsidR="00012309">
        <w:rPr>
          <w:rFonts w:ascii="Arial" w:hAnsi="Arial" w:cs="Arial"/>
        </w:rPr>
        <w:t xml:space="preserve">Новокалитвенского </w:t>
      </w:r>
      <w:r w:rsidR="00FB6D4C" w:rsidRPr="00BD6D68">
        <w:rPr>
          <w:rFonts w:ascii="Arial" w:hAnsi="Arial" w:cs="Arial"/>
        </w:rPr>
        <w:t>сельского поселения Россошанкого муниципального района Воронежской области</w:t>
      </w:r>
      <w:r w:rsidR="00216C89" w:rsidRPr="00BD6D68">
        <w:rPr>
          <w:rFonts w:ascii="Arial" w:hAnsi="Arial" w:cs="Arial"/>
        </w:rPr>
        <w:t xml:space="preserve"> согласно</w:t>
      </w:r>
      <w:r w:rsidRPr="00BD6D68">
        <w:rPr>
          <w:rFonts w:ascii="Arial" w:hAnsi="Arial" w:cs="Arial"/>
        </w:rPr>
        <w:t xml:space="preserve"> </w:t>
      </w:r>
      <w:r w:rsidR="008035DB" w:rsidRPr="00BD6D68">
        <w:rPr>
          <w:rFonts w:ascii="Arial" w:hAnsi="Arial" w:cs="Arial"/>
        </w:rPr>
        <w:t>приложению</w:t>
      </w:r>
      <w:r w:rsidR="00A63828" w:rsidRPr="00BD6D68">
        <w:rPr>
          <w:rFonts w:ascii="Arial" w:hAnsi="Arial" w:cs="Arial"/>
        </w:rPr>
        <w:t xml:space="preserve"> к настоящему постановлению</w:t>
      </w:r>
      <w:r w:rsidR="008035DB" w:rsidRPr="00BD6D68">
        <w:rPr>
          <w:rFonts w:ascii="Arial" w:hAnsi="Arial" w:cs="Arial"/>
        </w:rPr>
        <w:t>.</w:t>
      </w:r>
    </w:p>
    <w:p w:rsidR="00A63828" w:rsidRPr="00BD6D68" w:rsidRDefault="00A63828" w:rsidP="00BD6D6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BD6D68">
        <w:rPr>
          <w:rFonts w:ascii="Arial" w:hAnsi="Arial" w:cs="Arial"/>
        </w:rPr>
        <w:t xml:space="preserve">Признать утратившим силу постановление администрации </w:t>
      </w:r>
      <w:r w:rsidR="00012309">
        <w:rPr>
          <w:rFonts w:ascii="Arial" w:hAnsi="Arial" w:cs="Arial"/>
        </w:rPr>
        <w:t>Новокалитвенского</w:t>
      </w:r>
      <w:r w:rsidRPr="00BD6D68">
        <w:rPr>
          <w:rFonts w:ascii="Arial" w:hAnsi="Arial" w:cs="Arial"/>
        </w:rPr>
        <w:t xml:space="preserve"> сельского поселения от </w:t>
      </w:r>
      <w:r w:rsidR="00012309">
        <w:rPr>
          <w:rFonts w:ascii="Arial" w:hAnsi="Arial" w:cs="Arial"/>
        </w:rPr>
        <w:t>21.01.</w:t>
      </w:r>
      <w:r w:rsidR="00FB6D4C" w:rsidRPr="00BD6D68">
        <w:rPr>
          <w:rFonts w:ascii="Arial" w:hAnsi="Arial" w:cs="Arial"/>
        </w:rPr>
        <w:t>2014</w:t>
      </w:r>
      <w:r w:rsidRPr="00BD6D68">
        <w:rPr>
          <w:rFonts w:ascii="Arial" w:hAnsi="Arial" w:cs="Arial"/>
        </w:rPr>
        <w:t xml:space="preserve"> № </w:t>
      </w:r>
      <w:r w:rsidR="00012309">
        <w:rPr>
          <w:rFonts w:ascii="Arial" w:hAnsi="Arial" w:cs="Arial"/>
        </w:rPr>
        <w:t>12</w:t>
      </w:r>
      <w:r w:rsidR="00E335B2" w:rsidRPr="00BD6D68">
        <w:rPr>
          <w:rFonts w:ascii="Arial" w:hAnsi="Arial" w:cs="Arial"/>
        </w:rPr>
        <w:t xml:space="preserve"> </w:t>
      </w:r>
      <w:r w:rsidRPr="00BD6D68">
        <w:rPr>
          <w:rFonts w:ascii="Arial" w:hAnsi="Arial" w:cs="Arial"/>
        </w:rPr>
        <w:t>«</w:t>
      </w:r>
      <w:r w:rsidR="00FB6D4C" w:rsidRPr="00BD6D68">
        <w:rPr>
          <w:rFonts w:ascii="Arial" w:hAnsi="Arial" w:cs="Arial"/>
          <w:bCs/>
          <w:kern w:val="28"/>
        </w:rPr>
        <w:t xml:space="preserve">Об утверждении Адресного реестра </w:t>
      </w:r>
      <w:r w:rsidR="00012309">
        <w:rPr>
          <w:rFonts w:ascii="Arial" w:hAnsi="Arial" w:cs="Arial"/>
          <w:bCs/>
          <w:kern w:val="28"/>
        </w:rPr>
        <w:t>Новокалитвенского</w:t>
      </w:r>
      <w:r w:rsidR="00FB6D4C" w:rsidRPr="00BD6D68">
        <w:rPr>
          <w:rFonts w:ascii="Arial" w:hAnsi="Arial" w:cs="Arial"/>
          <w:bCs/>
          <w:kern w:val="28"/>
        </w:rPr>
        <w:t xml:space="preserve"> сельского поселения Россошанского </w:t>
      </w:r>
      <w:r w:rsidR="00561F86" w:rsidRPr="00BD6D68">
        <w:rPr>
          <w:rFonts w:ascii="Arial" w:hAnsi="Arial" w:cs="Arial"/>
          <w:bCs/>
          <w:kern w:val="28"/>
        </w:rPr>
        <w:t>муниципального района Воронежской области</w:t>
      </w:r>
      <w:r w:rsidRPr="00BD6D68">
        <w:rPr>
          <w:rFonts w:ascii="Arial" w:hAnsi="Arial" w:cs="Arial"/>
          <w:bCs/>
          <w:kern w:val="28"/>
        </w:rPr>
        <w:t>».</w:t>
      </w:r>
    </w:p>
    <w:p w:rsidR="00C45307" w:rsidRPr="00BD6D68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BD6D68">
        <w:rPr>
          <w:rFonts w:cs="Arial"/>
        </w:rPr>
        <w:t>3</w:t>
      </w:r>
      <w:r w:rsidR="00C45307" w:rsidRPr="00BD6D68">
        <w:rPr>
          <w:rFonts w:cs="Arial"/>
        </w:rPr>
        <w:t xml:space="preserve">. Опубликовать настоящее постановление в «Вестнике муниципальных правовых актов </w:t>
      </w:r>
      <w:r w:rsidR="00012309">
        <w:rPr>
          <w:rFonts w:cs="Arial"/>
        </w:rPr>
        <w:t>Новокалитвенского</w:t>
      </w:r>
      <w:r w:rsidR="00C45307" w:rsidRPr="00BD6D68">
        <w:rPr>
          <w:rFonts w:cs="Arial"/>
        </w:rPr>
        <w:t xml:space="preserve"> сельского поселения Россошанского муниципального района Воронежской области» и </w:t>
      </w:r>
      <w:r w:rsidRPr="00BD6D68">
        <w:rPr>
          <w:rFonts w:cs="Arial"/>
        </w:rPr>
        <w:t>разместить на</w:t>
      </w:r>
      <w:r w:rsidR="00C45307" w:rsidRPr="00BD6D68">
        <w:rPr>
          <w:rFonts w:cs="Arial"/>
        </w:rPr>
        <w:t xml:space="preserve"> официальном сайте администрации </w:t>
      </w:r>
      <w:r w:rsidR="00012309">
        <w:rPr>
          <w:rFonts w:cs="Arial"/>
        </w:rPr>
        <w:t>Новокалитвенского</w:t>
      </w:r>
      <w:r w:rsidR="00C45307" w:rsidRPr="00BD6D68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C45307" w:rsidRPr="00BD6D68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BD6D68">
        <w:rPr>
          <w:rFonts w:cs="Arial"/>
        </w:rPr>
        <w:t>4</w:t>
      </w:r>
      <w:r w:rsidR="00C45307" w:rsidRPr="00BD6D68">
        <w:rPr>
          <w:rFonts w:cs="Arial"/>
        </w:rPr>
        <w:t>. Настоящее постановление вступает в силу с</w:t>
      </w:r>
      <w:r w:rsidR="00561F86" w:rsidRPr="00BD6D68">
        <w:rPr>
          <w:rFonts w:cs="Arial"/>
        </w:rPr>
        <w:t xml:space="preserve">о дня его </w:t>
      </w:r>
      <w:r w:rsidRPr="00BD6D68">
        <w:rPr>
          <w:rFonts w:cs="Arial"/>
        </w:rPr>
        <w:t>официального</w:t>
      </w:r>
      <w:r w:rsidR="00C45307" w:rsidRPr="00BD6D68">
        <w:rPr>
          <w:rFonts w:cs="Arial"/>
        </w:rPr>
        <w:t xml:space="preserve"> опубликования.</w:t>
      </w:r>
    </w:p>
    <w:p w:rsidR="00C45307" w:rsidRPr="00BD6D68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BD6D68">
        <w:rPr>
          <w:rFonts w:cs="Arial"/>
        </w:rPr>
        <w:t>5</w:t>
      </w:r>
      <w:r w:rsidR="00C45307" w:rsidRPr="00BD6D68">
        <w:rPr>
          <w:rFonts w:cs="Arial"/>
        </w:rPr>
        <w:t xml:space="preserve">. Контроль за исполнением настоящего постановления возложить на главу </w:t>
      </w:r>
      <w:r w:rsidR="00012309">
        <w:rPr>
          <w:rFonts w:cs="Arial"/>
        </w:rPr>
        <w:t>Новокалитвенского</w:t>
      </w:r>
      <w:r w:rsidR="00C45307" w:rsidRPr="00BD6D68">
        <w:rPr>
          <w:rFonts w:cs="Arial"/>
        </w:rPr>
        <w:t xml:space="preserve"> сельского поселения.</w:t>
      </w:r>
    </w:p>
    <w:p w:rsidR="00F677E7" w:rsidRPr="00BD6D68" w:rsidRDefault="00F677E7" w:rsidP="00BD6D6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843"/>
        <w:gridCol w:w="2659"/>
      </w:tblGrid>
      <w:tr w:rsidR="00F677E7" w:rsidRPr="00BD6D68" w:rsidTr="00E335B2">
        <w:tc>
          <w:tcPr>
            <w:tcW w:w="4928" w:type="dxa"/>
            <w:hideMark/>
          </w:tcPr>
          <w:p w:rsidR="00E335B2" w:rsidRPr="00BD6D68" w:rsidRDefault="00C45307" w:rsidP="00AB18A3">
            <w:pPr>
              <w:suppressAutoHyphens/>
              <w:ind w:firstLine="0"/>
              <w:rPr>
                <w:rFonts w:cs="Arial"/>
                <w:lang w:val="en-US" w:eastAsia="ar-SA"/>
              </w:rPr>
            </w:pPr>
            <w:r w:rsidRPr="00BD6D68">
              <w:rPr>
                <w:rFonts w:cs="Arial"/>
                <w:lang w:eastAsia="ar-SA"/>
              </w:rPr>
              <w:t>Г</w:t>
            </w:r>
            <w:r w:rsidR="00F677E7" w:rsidRPr="00BD6D68">
              <w:rPr>
                <w:rFonts w:cs="Arial"/>
                <w:lang w:eastAsia="ar-SA"/>
              </w:rPr>
              <w:t>лав</w:t>
            </w:r>
            <w:r w:rsidRPr="00BD6D68">
              <w:rPr>
                <w:rFonts w:cs="Arial"/>
                <w:lang w:eastAsia="ar-SA"/>
              </w:rPr>
              <w:t xml:space="preserve">а </w:t>
            </w:r>
            <w:r w:rsidR="00012309">
              <w:rPr>
                <w:rFonts w:cs="Arial"/>
                <w:lang w:eastAsia="ar-SA"/>
              </w:rPr>
              <w:t>Новокалитвенского</w:t>
            </w:r>
          </w:p>
          <w:p w:rsidR="00F677E7" w:rsidRPr="00BD6D68" w:rsidRDefault="00C45307" w:rsidP="00AB18A3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BD6D68">
              <w:rPr>
                <w:rFonts w:cs="Arial"/>
                <w:lang w:eastAsia="ar-SA"/>
              </w:rPr>
              <w:t xml:space="preserve"> </w:t>
            </w:r>
            <w:r w:rsidR="00F677E7" w:rsidRPr="00BD6D68">
              <w:rPr>
                <w:rFonts w:cs="Arial"/>
                <w:lang w:eastAsia="ar-SA"/>
              </w:rPr>
              <w:t>сельского поселения</w:t>
            </w:r>
          </w:p>
        </w:tc>
        <w:tc>
          <w:tcPr>
            <w:tcW w:w="1843" w:type="dxa"/>
          </w:tcPr>
          <w:p w:rsidR="00F677E7" w:rsidRPr="00BD6D68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659" w:type="dxa"/>
          </w:tcPr>
          <w:p w:rsidR="00F677E7" w:rsidRPr="00BD6D68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  <w:p w:rsidR="00F677E7" w:rsidRPr="00BD6D68" w:rsidRDefault="00012309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А.И. Заблоцкий</w:t>
            </w:r>
          </w:p>
        </w:tc>
      </w:tr>
    </w:tbl>
    <w:p w:rsidR="00561F86" w:rsidRPr="00BD6D68" w:rsidRDefault="00561F86" w:rsidP="00F677E7">
      <w:pPr>
        <w:ind w:firstLine="709"/>
        <w:rPr>
          <w:rFonts w:cs="Arial"/>
        </w:rPr>
        <w:sectPr w:rsidR="00561F86" w:rsidRPr="00BD6D68" w:rsidSect="00ED0E88">
          <w:headerReference w:type="default" r:id="rId10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61F86" w:rsidRPr="00BD6D68" w:rsidRDefault="00561F86" w:rsidP="00561F86">
      <w:pPr>
        <w:adjustRightInd w:val="0"/>
        <w:ind w:left="8505" w:firstLine="0"/>
        <w:rPr>
          <w:rFonts w:cs="Arial"/>
          <w:bCs/>
        </w:rPr>
      </w:pPr>
      <w:r w:rsidRPr="00BD6D68">
        <w:rPr>
          <w:rFonts w:cs="Arial"/>
          <w:bCs/>
        </w:rPr>
        <w:lastRenderedPageBreak/>
        <w:t xml:space="preserve">Приложение </w:t>
      </w:r>
    </w:p>
    <w:p w:rsidR="00561F86" w:rsidRPr="00BD6D68" w:rsidRDefault="00561F86" w:rsidP="00561F86">
      <w:pPr>
        <w:ind w:left="8505" w:firstLine="0"/>
        <w:rPr>
          <w:rFonts w:cs="Arial"/>
          <w:bCs/>
        </w:rPr>
      </w:pPr>
      <w:r w:rsidRPr="00BD6D68">
        <w:rPr>
          <w:rFonts w:cs="Arial"/>
          <w:bCs/>
        </w:rPr>
        <w:t xml:space="preserve">к постановлению администрации Алейниковского сельского поселения Россошанского муниципального района Воронежской области </w:t>
      </w:r>
    </w:p>
    <w:p w:rsidR="00BD6D68" w:rsidRDefault="00561F86" w:rsidP="00561F86">
      <w:pPr>
        <w:ind w:left="8505" w:firstLine="0"/>
        <w:jc w:val="left"/>
        <w:rPr>
          <w:rFonts w:cs="Arial"/>
          <w:bCs/>
        </w:rPr>
      </w:pPr>
      <w:r w:rsidRPr="00BD6D68">
        <w:rPr>
          <w:rFonts w:cs="Arial"/>
          <w:bCs/>
        </w:rPr>
        <w:t>от</w:t>
      </w:r>
      <w:r w:rsidR="00E41251">
        <w:rPr>
          <w:rFonts w:cs="Arial"/>
          <w:bCs/>
        </w:rPr>
        <w:t xml:space="preserve"> 29.05.</w:t>
      </w:r>
      <w:r w:rsidRPr="00BD6D68">
        <w:rPr>
          <w:rFonts w:cs="Arial"/>
          <w:bCs/>
        </w:rPr>
        <w:t xml:space="preserve"> 2019г. №</w:t>
      </w:r>
      <w:r w:rsidR="00BD6D68">
        <w:rPr>
          <w:rFonts w:cs="Arial"/>
          <w:bCs/>
        </w:rPr>
        <w:t xml:space="preserve">  </w:t>
      </w:r>
    </w:p>
    <w:p w:rsidR="00BD6D68" w:rsidRPr="00BD6D68" w:rsidRDefault="00561F86" w:rsidP="00561F86">
      <w:pPr>
        <w:ind w:firstLine="0"/>
        <w:jc w:val="center"/>
        <w:rPr>
          <w:rFonts w:cs="Arial"/>
        </w:rPr>
      </w:pPr>
      <w:r w:rsidRPr="00BD6D68">
        <w:rPr>
          <w:rFonts w:cs="Arial"/>
        </w:rPr>
        <w:t xml:space="preserve">Адресный реестр объектов недвижимости </w:t>
      </w:r>
    </w:p>
    <w:p w:rsidR="00D14657" w:rsidRPr="00BD6D68" w:rsidRDefault="008145CB" w:rsidP="00561F86">
      <w:pPr>
        <w:ind w:firstLine="0"/>
        <w:jc w:val="center"/>
        <w:rPr>
          <w:rFonts w:cs="Arial"/>
        </w:rPr>
      </w:pPr>
      <w:r>
        <w:rPr>
          <w:rFonts w:cs="Arial"/>
        </w:rPr>
        <w:t>Новокалитвенского</w:t>
      </w:r>
      <w:r w:rsidR="00561F86" w:rsidRPr="00BD6D68">
        <w:rPr>
          <w:rFonts w:cs="Arial"/>
        </w:rPr>
        <w:t xml:space="preserve"> сельского поселения Россошанкого муниципального района Воронежской области </w:t>
      </w:r>
    </w:p>
    <w:p w:rsidR="00D14657" w:rsidRPr="00BD6D68" w:rsidRDefault="00D14657" w:rsidP="00561F86">
      <w:pPr>
        <w:ind w:firstLine="0"/>
        <w:jc w:val="center"/>
        <w:rPr>
          <w:rFonts w:cs="Arial"/>
          <w:b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46"/>
        <w:gridCol w:w="285"/>
        <w:gridCol w:w="1135"/>
        <w:gridCol w:w="1134"/>
        <w:gridCol w:w="992"/>
        <w:gridCol w:w="425"/>
        <w:gridCol w:w="851"/>
        <w:gridCol w:w="567"/>
        <w:gridCol w:w="709"/>
        <w:gridCol w:w="425"/>
        <w:gridCol w:w="992"/>
        <w:gridCol w:w="142"/>
        <w:gridCol w:w="709"/>
        <w:gridCol w:w="283"/>
        <w:gridCol w:w="709"/>
        <w:gridCol w:w="709"/>
        <w:gridCol w:w="708"/>
        <w:gridCol w:w="851"/>
        <w:gridCol w:w="709"/>
        <w:gridCol w:w="1275"/>
      </w:tblGrid>
      <w:tr w:rsidR="006C3E31" w:rsidRPr="00BD6D68" w:rsidTr="00E41251">
        <w:trPr>
          <w:trHeight w:val="123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14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наименование населенного пункта</w:t>
            </w:r>
          </w:p>
        </w:tc>
        <w:tc>
          <w:tcPr>
            <w:tcW w:w="11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наименование элемента улично-дорожной сети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1275" w:type="dxa"/>
            <w:vMerge w:val="restart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Реквизиты документа о присвоении адреса</w:t>
            </w:r>
          </w:p>
        </w:tc>
      </w:tr>
      <w:tr w:rsidR="006C3E31" w:rsidRPr="00BD6D68" w:rsidTr="00950ECC">
        <w:trPr>
          <w:trHeight w:val="300"/>
        </w:trPr>
        <w:tc>
          <w:tcPr>
            <w:tcW w:w="282" w:type="dxa"/>
            <w:gridSpan w:val="2"/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Номер</w:t>
            </w:r>
          </w:p>
        </w:tc>
        <w:tc>
          <w:tcPr>
            <w:tcW w:w="1275" w:type="dxa"/>
            <w:vMerge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16</w:t>
            </w: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 w:rsidRPr="00E4125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 w:rsidRPr="002C674F"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2C674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624E2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2C674F" w:rsidRDefault="006C3E31" w:rsidP="00227A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E2028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04651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2C674F"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t xml:space="preserve">льный </w:t>
            </w:r>
            <w:r w:rsidRPr="002C674F">
              <w:rPr>
                <w:rFonts w:cs="Arial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2C674F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8-е марта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23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Вершина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Вершина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246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</w:t>
            </w:r>
            <w:r w:rsidR="00E41251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3C7F2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91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3C7F2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область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92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 Российская Федерация 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CB5A0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 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 Российская Федерация 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613810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Россий Российская Федерация ская Федер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993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</w:t>
            </w:r>
            <w:r w:rsidR="00E41251">
              <w:rPr>
                <w:rFonts w:cs="Arial"/>
                <w:sz w:val="16"/>
                <w:szCs w:val="16"/>
              </w:rPr>
              <w:t>униципа</w:t>
            </w:r>
            <w:r>
              <w:rPr>
                <w:rFonts w:cs="Arial"/>
                <w:sz w:val="16"/>
                <w:szCs w:val="16"/>
              </w:rPr>
              <w:t>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</w:p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Сооружение(ШРП)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Здание(нежилое)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Сооружение(трансформаторная станция)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Здание(Храм)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здание(баня)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DF514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здание(растворный цех)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здание(маслобойка)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15г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</w:t>
            </w:r>
            <w:r>
              <w:rPr>
                <w:rFonts w:cs="Arial"/>
                <w:sz w:val="16"/>
                <w:szCs w:val="16"/>
              </w:rPr>
              <w:lastRenderedPageBreak/>
              <w:t>е(ДМШ)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здание(цех безалкогольных напитков)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Здание(клуб)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84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49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44?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92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06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</w:t>
            </w:r>
            <w:r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сельское </w:t>
            </w:r>
            <w:r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275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нрайон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4125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Сооружение(трансформатор)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038A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5E3BD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92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264EA2">
        <w:trPr>
          <w:trHeight w:val="1264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Сооружение(трансформатор)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2A1D1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Сооружение(трансформатор)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2472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Ленина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6B34C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село 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6B34C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2A1D1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Сооружение(ШРП)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Сооружение(ШРП)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27299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Седо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Селол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Здание(больница)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Здание(котельная б-цы)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Дом-интернат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742A9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Здание(гараж)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 (пилорама)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Здание(модуль)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Здание(зерноток)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Здание(ларек)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сооружение(ГРП)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Водозаборная скважина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Здание(склад)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Водозаборная скважина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42г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316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Сооружение(ШРП)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5A79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5A79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5A79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5A799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52A3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89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821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457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4EA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</w:t>
            </w:r>
            <w:r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сельское </w:t>
            </w:r>
            <w:r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9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317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 (насос.  станция)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993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72480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</w:t>
            </w:r>
            <w:r w:rsidR="006C3E31">
              <w:rPr>
                <w:rFonts w:cs="Arial"/>
                <w:sz w:val="16"/>
                <w:szCs w:val="16"/>
              </w:rPr>
              <w:t>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Многоквартирный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D77EB6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/1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D77EB6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D77EB6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/3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8A272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Новая Калитва 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52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Российская </w:t>
            </w:r>
            <w:r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Россошан</w:t>
            </w:r>
            <w:r>
              <w:rPr>
                <w:rFonts w:cs="Arial"/>
                <w:sz w:val="16"/>
                <w:szCs w:val="16"/>
              </w:rPr>
              <w:lastRenderedPageBreak/>
              <w:t>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</w:t>
            </w:r>
            <w:r>
              <w:rPr>
                <w:rFonts w:cs="Arial"/>
                <w:sz w:val="16"/>
                <w:szCs w:val="16"/>
              </w:rPr>
              <w:lastRenderedPageBreak/>
              <w:t>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</w:t>
            </w:r>
            <w:r>
              <w:rPr>
                <w:rFonts w:cs="Arial"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Новая </w:t>
            </w:r>
            <w:r>
              <w:rPr>
                <w:rFonts w:cs="Arial"/>
                <w:sz w:val="16"/>
                <w:szCs w:val="16"/>
              </w:rPr>
              <w:lastRenderedPageBreak/>
              <w:t>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 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818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591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8A272F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8A272F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8A272F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D77EB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сельское </w:t>
            </w:r>
            <w:r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4/18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82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08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1C0A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529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F91377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693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60365E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C550A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 й Гвардейской дивизии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48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ветучасток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521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6767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6767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6767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6767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Базарный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Базарный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703DB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 администрации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Здание(аптека)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7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1104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637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 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0E4DC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муниципальныйрай</w:t>
            </w:r>
            <w:r>
              <w:rPr>
                <w:rFonts w:cs="Arial"/>
                <w:sz w:val="16"/>
                <w:szCs w:val="16"/>
              </w:rPr>
              <w:lastRenderedPageBreak/>
              <w:t>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D3CF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647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767CC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F842CE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33CA7" w:rsidRDefault="00B33CA7" w:rsidP="00B33CA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33CA7">
              <w:rPr>
                <w:rFonts w:cs="Arial"/>
                <w:sz w:val="16"/>
                <w:szCs w:val="16"/>
              </w:rPr>
              <w:t xml:space="preserve">Россошанский муниципальный район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C3E31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C3E31" w:rsidRPr="00BD6D68" w:rsidRDefault="006C3E31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667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B33CA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сельское поселение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677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687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697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2674F2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2674F2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  <w:r>
              <w:rPr>
                <w:rFonts w:cs="Arial"/>
                <w:sz w:val="16"/>
                <w:szCs w:val="16"/>
                <w:lang w:val="en-US"/>
              </w:rPr>
              <w:t>/1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2674F2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65/2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B33CA7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707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2674F2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717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767CC" w:rsidRPr="00BD6D68" w:rsidTr="00E41251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81378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926D0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EE200D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DE77A0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C6484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67CC" w:rsidRPr="00BD6D68" w:rsidRDefault="006767CC" w:rsidP="00FE72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6C6484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A7971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145E3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145E3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Степная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145E33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D81378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  <w:r w:rsidR="000B15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C42B42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5340B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4F111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4F111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4F111C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200D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0B158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F27069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0D" w:rsidRPr="00BD6D68" w:rsidRDefault="00EE200D" w:rsidP="00EE200D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Пролетраская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 w:rsidR="000B158D">
              <w:rPr>
                <w:rFonts w:cs="Arial"/>
                <w:sz w:val="16"/>
                <w:szCs w:val="16"/>
              </w:rPr>
              <w:lastRenderedPageBreak/>
              <w:t>льный ра</w:t>
            </w:r>
            <w:r>
              <w:rPr>
                <w:rFonts w:cs="Arial"/>
                <w:sz w:val="16"/>
                <w:szCs w:val="16"/>
              </w:rPr>
              <w:t>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</w:t>
            </w:r>
            <w:r w:rsidRPr="00F27069">
              <w:rPr>
                <w:rFonts w:cs="Arial"/>
                <w:sz w:val="16"/>
                <w:szCs w:val="16"/>
              </w:rPr>
              <w:t>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ларек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ларек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F27069" w:rsidRDefault="00F27069" w:rsidP="00F27069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0B158D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B43FC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B43F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сельское поселение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Мира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 w:rsidR="002E74CF">
              <w:rPr>
                <w:rFonts w:cs="Arial"/>
                <w:sz w:val="16"/>
                <w:szCs w:val="16"/>
              </w:rPr>
              <w:lastRenderedPageBreak/>
              <w:t>льный ра</w:t>
            </w:r>
            <w:r>
              <w:rPr>
                <w:rFonts w:cs="Arial"/>
                <w:sz w:val="16"/>
                <w:szCs w:val="16"/>
              </w:rPr>
              <w:t>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11001101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E74CF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  <w:r w:rsidR="0027742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27742C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3D55D8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Токарева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Сорокина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Площадь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Здание(школа)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</w:t>
            </w:r>
            <w:r>
              <w:rPr>
                <w:rFonts w:cs="Arial"/>
                <w:sz w:val="16"/>
                <w:szCs w:val="16"/>
              </w:rPr>
              <w:lastRenderedPageBreak/>
              <w:t>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138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 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 нежил</w:t>
            </w:r>
            <w:r>
              <w:rPr>
                <w:rFonts w:cs="Arial"/>
                <w:sz w:val="16"/>
                <w:szCs w:val="16"/>
              </w:rPr>
              <w:lastRenderedPageBreak/>
              <w:t>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Здание(почта)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Здание(магазин)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Здание(клуб)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Здание(столовая)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</w:t>
            </w:r>
            <w:r>
              <w:rPr>
                <w:rFonts w:cs="Arial"/>
                <w:sz w:val="16"/>
                <w:szCs w:val="16"/>
              </w:rPr>
              <w:lastRenderedPageBreak/>
              <w:t>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Сооружение(башня Рожновского)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Соорружение(ГРП)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E41251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27069" w:rsidRPr="00BD6D68" w:rsidTr="003D55D8">
        <w:trPr>
          <w:trHeight w:val="7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69" w:rsidRPr="00BD6D68" w:rsidRDefault="00F27069" w:rsidP="00F27069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41251" w:rsidRPr="00BD6D68" w:rsidTr="00B200A1">
        <w:trPr>
          <w:trHeight w:val="300"/>
        </w:trPr>
        <w:tc>
          <w:tcPr>
            <w:tcW w:w="13892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Объекты недвижимости, расположенные на территории Алейниковского сельского поселения Россошанского муниципального района Воронежской области – земельные участки</w:t>
            </w:r>
          </w:p>
        </w:tc>
      </w:tr>
      <w:tr w:rsidR="00E41251" w:rsidRPr="00BD6D68" w:rsidTr="00950ECC">
        <w:trPr>
          <w:trHeight w:val="300"/>
        </w:trPr>
        <w:tc>
          <w:tcPr>
            <w:tcW w:w="56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141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наименование населенного пункта</w:t>
            </w:r>
          </w:p>
        </w:tc>
        <w:tc>
          <w:tcPr>
            <w:tcW w:w="113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 и наименование элемента улично-дорожной сети</w:t>
            </w:r>
          </w:p>
        </w:tc>
        <w:tc>
          <w:tcPr>
            <w:tcW w:w="156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Реквизиты документа о присвоении адреса</w:t>
            </w:r>
          </w:p>
        </w:tc>
      </w:tr>
      <w:tr w:rsidR="00E41251" w:rsidRPr="00BD6D68" w:rsidTr="00950ECC">
        <w:trPr>
          <w:trHeight w:val="300"/>
        </w:trPr>
        <w:tc>
          <w:tcPr>
            <w:tcW w:w="56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41251" w:rsidRPr="00BD6D68" w:rsidTr="00950ECC">
        <w:trPr>
          <w:trHeight w:val="300"/>
        </w:trPr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E41251" w:rsidRPr="00BD6D68" w:rsidRDefault="00E41251" w:rsidP="00E4125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7592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7592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81FC5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D6D6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550AC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Чкалова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Чехова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  <w:r w:rsidR="0070503A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951F32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марта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Октябрьская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Вершина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Вершина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Шевченко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0503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5D1F26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="00C3527F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B42BEA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C3527F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C3527F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66а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A6229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C3527F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Театральный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="00A62297">
              <w:rPr>
                <w:rFonts w:cs="Arial"/>
                <w:sz w:val="16"/>
                <w:szCs w:val="16"/>
              </w:rPr>
              <w:t>336</w:t>
            </w:r>
            <w:r w:rsidRPr="003D55D8">
              <w:rPr>
                <w:rFonts w:cs="Arial"/>
                <w:sz w:val="16"/>
                <w:szCs w:val="16"/>
              </w:rPr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BD6D6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D55D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BD6D68" w:rsidRDefault="00A6229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7F56FB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D8" w:rsidRPr="003D55D8" w:rsidRDefault="00290A77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8" w:rsidRPr="003D55D8" w:rsidRDefault="003D55D8" w:rsidP="003D55D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A6229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290A77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1301F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3D55D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3D55D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81FC5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7F56FB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FC5" w:rsidRPr="00BD6D68" w:rsidRDefault="001301FC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C5" w:rsidRPr="00BD6D68" w:rsidRDefault="00581FC5" w:rsidP="00C335A4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  <w:r w:rsidR="007F56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Усадьба СХТ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Медицинский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лет Октября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Больничный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1301FC">
              <w:rPr>
                <w:rFonts w:cs="Arial"/>
                <w:sz w:val="16"/>
                <w:szCs w:val="16"/>
              </w:rPr>
              <w:t>519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Больничный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301F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</w:t>
            </w:r>
            <w:r>
              <w:rPr>
                <w:rFonts w:cs="Arial"/>
                <w:sz w:val="16"/>
                <w:szCs w:val="16"/>
              </w:rPr>
              <w:lastRenderedPageBreak/>
              <w:t>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1961E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Зеленоярская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1961E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1961EE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EB23D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EB23D1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62 Гвардейской </w:t>
            </w:r>
            <w:r>
              <w:rPr>
                <w:rFonts w:cs="Arial"/>
                <w:sz w:val="16"/>
                <w:szCs w:val="16"/>
              </w:rPr>
              <w:lastRenderedPageBreak/>
              <w:t>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 Гвардейской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EB23D1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Комсомольская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3D55D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3D55D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Коммунаров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Базарный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56FB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Базарный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FB" w:rsidRPr="00BD6D68" w:rsidRDefault="00FC45BC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FB" w:rsidRPr="00BD6D68" w:rsidRDefault="007F56FB" w:rsidP="007F56FB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FC45BC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Советский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Пионеров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Красных </w:t>
            </w:r>
            <w:r>
              <w:rPr>
                <w:rFonts w:cs="Arial"/>
                <w:sz w:val="16"/>
                <w:szCs w:val="16"/>
              </w:rPr>
              <w:lastRenderedPageBreak/>
              <w:t>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Красных </w:t>
            </w:r>
            <w:r>
              <w:rPr>
                <w:rFonts w:cs="Arial"/>
                <w:sz w:val="16"/>
                <w:szCs w:val="16"/>
              </w:rPr>
              <w:lastRenderedPageBreak/>
              <w:t>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FA3C54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  <w:r>
              <w:rPr>
                <w:rFonts w:cs="Arial"/>
                <w:sz w:val="16"/>
                <w:szCs w:val="16"/>
                <w:lang w:val="en-US"/>
              </w:rPr>
              <w:t>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Красных Партизан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A3C54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Мичурина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3D55D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3D55D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C45B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BC" w:rsidRPr="00BD6D68" w:rsidRDefault="00FB371A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Pr="00BD6D68" w:rsidRDefault="00FC45BC" w:rsidP="00FC45B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</w:t>
            </w:r>
            <w:r>
              <w:rPr>
                <w:rFonts w:cs="Arial"/>
                <w:sz w:val="16"/>
                <w:szCs w:val="16"/>
              </w:rPr>
              <w:lastRenderedPageBreak/>
              <w:t>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C1752F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Малаховского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Февральский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5B7F7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Калинина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5B7F7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Кирова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Подкова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Калитва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3D55D8" w:rsidTr="00950ECC">
        <w:trPr>
          <w:trHeight w:val="91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3D55D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371A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Новая Мельница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Северная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1A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A" w:rsidRPr="00BD6D68" w:rsidRDefault="00FB371A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Голубая </w:t>
            </w:r>
            <w:r>
              <w:rPr>
                <w:rFonts w:cs="Arial"/>
                <w:sz w:val="16"/>
                <w:szCs w:val="16"/>
              </w:rPr>
              <w:lastRenderedPageBreak/>
              <w:t>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Голубая Криница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Огородная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Российская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Новокалитвенс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 xml:space="preserve">сельское </w:t>
            </w:r>
            <w:r w:rsidRPr="003D55D8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Тихий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Немцова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5B7F7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переулок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переулок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переулок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Сиреневый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Токарева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Ваньшева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Полевая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Сорокина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FB37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Родниковый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172 стрелковой дивизии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B7F71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Подорожный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3D55D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71" w:rsidRPr="00BD6D68" w:rsidRDefault="005B7F71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Гагарина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Нагорная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57D78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3D55D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78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78" w:rsidRPr="00BD6D68" w:rsidRDefault="00157D78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157D7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Стеценково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50ECC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3D55D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ECC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CC" w:rsidRPr="00BD6D68" w:rsidRDefault="00950ECC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Зеленая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Юбилейная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Лесная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Победы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Садовый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Имени Инны Механошиной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5229BF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Цапково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Степная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Терновая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3D55D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229BF" w:rsidRPr="00BD6D68" w:rsidTr="00950ECC">
        <w:trPr>
          <w:trHeight w:val="3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D55D8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Новокалитвенское </w:t>
            </w:r>
            <w:r w:rsidRPr="003D55D8">
              <w:rPr>
                <w:rFonts w:cs="Arial"/>
                <w:sz w:val="16"/>
                <w:szCs w:val="16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Лещенково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BF" w:rsidRPr="00BD6D68" w:rsidRDefault="005229BF" w:rsidP="000007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3D55D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Вишневая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BF" w:rsidRPr="00BD6D68" w:rsidRDefault="005229BF" w:rsidP="00950EC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F27069" w:rsidRPr="00BD6D68" w:rsidRDefault="00F27069" w:rsidP="00F27069">
      <w:pPr>
        <w:ind w:firstLine="0"/>
        <w:jc w:val="center"/>
        <w:rPr>
          <w:rFonts w:cs="Arial"/>
        </w:rPr>
      </w:pPr>
    </w:p>
    <w:sectPr w:rsidR="00F27069" w:rsidRPr="00BD6D68" w:rsidSect="00EE200D">
      <w:headerReference w:type="default" r:id="rId11"/>
      <w:pgSz w:w="16838" w:h="11906" w:orient="landscape"/>
      <w:pgMar w:top="22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0D" w:rsidRDefault="00FA780D" w:rsidP="007A1B99">
      <w:r>
        <w:separator/>
      </w:r>
    </w:p>
  </w:endnote>
  <w:endnote w:type="continuationSeparator" w:id="1">
    <w:p w:rsidR="00FA780D" w:rsidRDefault="00FA780D" w:rsidP="007A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0D" w:rsidRDefault="00FA780D" w:rsidP="007A1B99">
      <w:r>
        <w:separator/>
      </w:r>
    </w:p>
  </w:footnote>
  <w:footnote w:type="continuationSeparator" w:id="1">
    <w:p w:rsidR="00FA780D" w:rsidRDefault="00FA780D" w:rsidP="007A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C" w:rsidRDefault="00950ECC" w:rsidP="00EE200D">
    <w:pPr>
      <w:pStyle w:val="a9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C" w:rsidRDefault="00950ECC" w:rsidP="00EE200D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E7C2D52"/>
    <w:multiLevelType w:val="hybridMultilevel"/>
    <w:tmpl w:val="99B64DF4"/>
    <w:lvl w:ilvl="0" w:tplc="DE2263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87"/>
    <w:rsid w:val="00012309"/>
    <w:rsid w:val="00046514"/>
    <w:rsid w:val="000470F7"/>
    <w:rsid w:val="00050181"/>
    <w:rsid w:val="00054308"/>
    <w:rsid w:val="00056845"/>
    <w:rsid w:val="00066E15"/>
    <w:rsid w:val="000717E8"/>
    <w:rsid w:val="00084DDA"/>
    <w:rsid w:val="00085C28"/>
    <w:rsid w:val="00086DA4"/>
    <w:rsid w:val="000A2D01"/>
    <w:rsid w:val="000A7971"/>
    <w:rsid w:val="000B1347"/>
    <w:rsid w:val="000B158D"/>
    <w:rsid w:val="000C4DDB"/>
    <w:rsid w:val="000D1C9A"/>
    <w:rsid w:val="000D71A6"/>
    <w:rsid w:val="000E393D"/>
    <w:rsid w:val="000E4DC8"/>
    <w:rsid w:val="000F18BA"/>
    <w:rsid w:val="00114382"/>
    <w:rsid w:val="00120D5E"/>
    <w:rsid w:val="001301FC"/>
    <w:rsid w:val="00131EDF"/>
    <w:rsid w:val="00145E33"/>
    <w:rsid w:val="0014613D"/>
    <w:rsid w:val="001567C1"/>
    <w:rsid w:val="00157D78"/>
    <w:rsid w:val="00171DF9"/>
    <w:rsid w:val="001720AB"/>
    <w:rsid w:val="001961EE"/>
    <w:rsid w:val="001A36D7"/>
    <w:rsid w:val="001B047F"/>
    <w:rsid w:val="001C0744"/>
    <w:rsid w:val="001C0ABF"/>
    <w:rsid w:val="001C371B"/>
    <w:rsid w:val="001E21C8"/>
    <w:rsid w:val="00216C89"/>
    <w:rsid w:val="0022605A"/>
    <w:rsid w:val="00227AD5"/>
    <w:rsid w:val="002454BC"/>
    <w:rsid w:val="0024720D"/>
    <w:rsid w:val="002603D8"/>
    <w:rsid w:val="00264EA2"/>
    <w:rsid w:val="002674F2"/>
    <w:rsid w:val="0027233D"/>
    <w:rsid w:val="00272999"/>
    <w:rsid w:val="0027742C"/>
    <w:rsid w:val="00277541"/>
    <w:rsid w:val="00290A77"/>
    <w:rsid w:val="002A1D1F"/>
    <w:rsid w:val="002A6E6F"/>
    <w:rsid w:val="002A7AF7"/>
    <w:rsid w:val="002B005D"/>
    <w:rsid w:val="002C674F"/>
    <w:rsid w:val="002D24BA"/>
    <w:rsid w:val="002E0716"/>
    <w:rsid w:val="002E74CF"/>
    <w:rsid w:val="00344735"/>
    <w:rsid w:val="00351522"/>
    <w:rsid w:val="00353880"/>
    <w:rsid w:val="00353FB3"/>
    <w:rsid w:val="003A4BD4"/>
    <w:rsid w:val="003C7F28"/>
    <w:rsid w:val="003D1E47"/>
    <w:rsid w:val="003D55D8"/>
    <w:rsid w:val="003D6A37"/>
    <w:rsid w:val="004429BA"/>
    <w:rsid w:val="00450489"/>
    <w:rsid w:val="00452AF3"/>
    <w:rsid w:val="004608CE"/>
    <w:rsid w:val="00462936"/>
    <w:rsid w:val="00477101"/>
    <w:rsid w:val="00486527"/>
    <w:rsid w:val="004E6A9E"/>
    <w:rsid w:val="004F0EB7"/>
    <w:rsid w:val="004F111C"/>
    <w:rsid w:val="004F23E9"/>
    <w:rsid w:val="005038A3"/>
    <w:rsid w:val="005229BF"/>
    <w:rsid w:val="005322C5"/>
    <w:rsid w:val="005340BC"/>
    <w:rsid w:val="005353F8"/>
    <w:rsid w:val="0054150B"/>
    <w:rsid w:val="00541F48"/>
    <w:rsid w:val="00546F3B"/>
    <w:rsid w:val="0055053F"/>
    <w:rsid w:val="005557E5"/>
    <w:rsid w:val="005614C7"/>
    <w:rsid w:val="00561F86"/>
    <w:rsid w:val="00574896"/>
    <w:rsid w:val="00575928"/>
    <w:rsid w:val="00576BE6"/>
    <w:rsid w:val="00581FC5"/>
    <w:rsid w:val="00582F84"/>
    <w:rsid w:val="0059283D"/>
    <w:rsid w:val="005A799E"/>
    <w:rsid w:val="005B0512"/>
    <w:rsid w:val="005B7F71"/>
    <w:rsid w:val="005C7E76"/>
    <w:rsid w:val="005D13B8"/>
    <w:rsid w:val="005D1F26"/>
    <w:rsid w:val="005D6D1E"/>
    <w:rsid w:val="005E3BDA"/>
    <w:rsid w:val="0060365E"/>
    <w:rsid w:val="00612301"/>
    <w:rsid w:val="00613810"/>
    <w:rsid w:val="00624E2F"/>
    <w:rsid w:val="006767CC"/>
    <w:rsid w:val="00691BC1"/>
    <w:rsid w:val="006B27ED"/>
    <w:rsid w:val="006B34C5"/>
    <w:rsid w:val="006C3E31"/>
    <w:rsid w:val="006C6484"/>
    <w:rsid w:val="006D0FF9"/>
    <w:rsid w:val="006D5584"/>
    <w:rsid w:val="006E6CC4"/>
    <w:rsid w:val="006F496B"/>
    <w:rsid w:val="00703DBD"/>
    <w:rsid w:val="0070503A"/>
    <w:rsid w:val="0072480F"/>
    <w:rsid w:val="00737C93"/>
    <w:rsid w:val="00742A98"/>
    <w:rsid w:val="00771BC1"/>
    <w:rsid w:val="0079204A"/>
    <w:rsid w:val="007A1B99"/>
    <w:rsid w:val="007C20AE"/>
    <w:rsid w:val="007D60F5"/>
    <w:rsid w:val="007F56FB"/>
    <w:rsid w:val="007F6D9D"/>
    <w:rsid w:val="00801EF6"/>
    <w:rsid w:val="008027EE"/>
    <w:rsid w:val="008035DB"/>
    <w:rsid w:val="008103C5"/>
    <w:rsid w:val="00811CF6"/>
    <w:rsid w:val="008145CB"/>
    <w:rsid w:val="00822A5F"/>
    <w:rsid w:val="00832087"/>
    <w:rsid w:val="00855C01"/>
    <w:rsid w:val="00874C61"/>
    <w:rsid w:val="00886D7D"/>
    <w:rsid w:val="008A272F"/>
    <w:rsid w:val="008A302C"/>
    <w:rsid w:val="008C31BD"/>
    <w:rsid w:val="008C475F"/>
    <w:rsid w:val="008C6010"/>
    <w:rsid w:val="008E74F2"/>
    <w:rsid w:val="009206BC"/>
    <w:rsid w:val="00926D07"/>
    <w:rsid w:val="00950ECC"/>
    <w:rsid w:val="00951F32"/>
    <w:rsid w:val="009571ED"/>
    <w:rsid w:val="00963DD5"/>
    <w:rsid w:val="0098574A"/>
    <w:rsid w:val="009A5C80"/>
    <w:rsid w:val="009B1CB9"/>
    <w:rsid w:val="009B69D7"/>
    <w:rsid w:val="009C0C6D"/>
    <w:rsid w:val="009D3EA4"/>
    <w:rsid w:val="009D6E70"/>
    <w:rsid w:val="00A23EFB"/>
    <w:rsid w:val="00A50206"/>
    <w:rsid w:val="00A62297"/>
    <w:rsid w:val="00A63828"/>
    <w:rsid w:val="00A741D9"/>
    <w:rsid w:val="00A807CF"/>
    <w:rsid w:val="00AA4314"/>
    <w:rsid w:val="00AB18A3"/>
    <w:rsid w:val="00AD470F"/>
    <w:rsid w:val="00AD6D43"/>
    <w:rsid w:val="00AF0B14"/>
    <w:rsid w:val="00B010AB"/>
    <w:rsid w:val="00B200A1"/>
    <w:rsid w:val="00B278D0"/>
    <w:rsid w:val="00B33CA7"/>
    <w:rsid w:val="00B42BEA"/>
    <w:rsid w:val="00B43FCF"/>
    <w:rsid w:val="00B55A27"/>
    <w:rsid w:val="00B63E3D"/>
    <w:rsid w:val="00BC2D40"/>
    <w:rsid w:val="00BD6D68"/>
    <w:rsid w:val="00C12564"/>
    <w:rsid w:val="00C1752F"/>
    <w:rsid w:val="00C266D9"/>
    <w:rsid w:val="00C335A4"/>
    <w:rsid w:val="00C3527F"/>
    <w:rsid w:val="00C42B42"/>
    <w:rsid w:val="00C43FA8"/>
    <w:rsid w:val="00C45307"/>
    <w:rsid w:val="00C550AC"/>
    <w:rsid w:val="00C67BB3"/>
    <w:rsid w:val="00CA1E91"/>
    <w:rsid w:val="00CB5A09"/>
    <w:rsid w:val="00CE18F5"/>
    <w:rsid w:val="00CE28B0"/>
    <w:rsid w:val="00CE2E2D"/>
    <w:rsid w:val="00CF3E82"/>
    <w:rsid w:val="00CF76B6"/>
    <w:rsid w:val="00D11C81"/>
    <w:rsid w:val="00D14657"/>
    <w:rsid w:val="00D45CF2"/>
    <w:rsid w:val="00D6411A"/>
    <w:rsid w:val="00D77EB6"/>
    <w:rsid w:val="00D81378"/>
    <w:rsid w:val="00D84E43"/>
    <w:rsid w:val="00D96FF8"/>
    <w:rsid w:val="00DA63EC"/>
    <w:rsid w:val="00DB1171"/>
    <w:rsid w:val="00DB6491"/>
    <w:rsid w:val="00DD0B1B"/>
    <w:rsid w:val="00DD3CFE"/>
    <w:rsid w:val="00DD4228"/>
    <w:rsid w:val="00DE77A0"/>
    <w:rsid w:val="00DF5147"/>
    <w:rsid w:val="00DF52B1"/>
    <w:rsid w:val="00E20289"/>
    <w:rsid w:val="00E335B2"/>
    <w:rsid w:val="00E41251"/>
    <w:rsid w:val="00E526C1"/>
    <w:rsid w:val="00E53EF0"/>
    <w:rsid w:val="00E90381"/>
    <w:rsid w:val="00E96D8A"/>
    <w:rsid w:val="00EB23D1"/>
    <w:rsid w:val="00ED0E88"/>
    <w:rsid w:val="00ED430A"/>
    <w:rsid w:val="00EE124A"/>
    <w:rsid w:val="00EE200D"/>
    <w:rsid w:val="00F0205F"/>
    <w:rsid w:val="00F23720"/>
    <w:rsid w:val="00F27069"/>
    <w:rsid w:val="00F30DC7"/>
    <w:rsid w:val="00F45F41"/>
    <w:rsid w:val="00F50CA7"/>
    <w:rsid w:val="00F52A3D"/>
    <w:rsid w:val="00F677E7"/>
    <w:rsid w:val="00F8073C"/>
    <w:rsid w:val="00F842CE"/>
    <w:rsid w:val="00F91377"/>
    <w:rsid w:val="00FA3C54"/>
    <w:rsid w:val="00FA780D"/>
    <w:rsid w:val="00FB371A"/>
    <w:rsid w:val="00FB6D4C"/>
    <w:rsid w:val="00FB7856"/>
    <w:rsid w:val="00FC45BC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1E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1E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1E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1E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1E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31E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677E7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7E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77101"/>
    <w:pPr>
      <w:jc w:val="center"/>
    </w:pPr>
    <w:rPr>
      <w:rFonts w:ascii="Times New Roman" w:hAnsi="Times New Roman"/>
      <w:szCs w:val="20"/>
    </w:rPr>
  </w:style>
  <w:style w:type="character" w:customStyle="1" w:styleId="a6">
    <w:name w:val="Название Знак"/>
    <w:link w:val="a5"/>
    <w:rsid w:val="00477101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Обычный.Название подразделения"/>
    <w:rsid w:val="00477101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8">
    <w:name w:val="List Paragraph"/>
    <w:basedOn w:val="a"/>
    <w:uiPriority w:val="34"/>
    <w:qFormat/>
    <w:rsid w:val="008035DB"/>
    <w:pPr>
      <w:ind w:left="720"/>
      <w:contextualSpacing/>
    </w:pPr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1B99"/>
  </w:style>
  <w:style w:type="paragraph" w:styleId="ab">
    <w:name w:val="footer"/>
    <w:basedOn w:val="a"/>
    <w:link w:val="ac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1B99"/>
  </w:style>
  <w:style w:type="character" w:customStyle="1" w:styleId="10">
    <w:name w:val="Заголовок 1 Знак"/>
    <w:aliases w:val="!Части документа Знак"/>
    <w:basedOn w:val="a0"/>
    <w:link w:val="1"/>
    <w:rsid w:val="00131E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1E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1E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1E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31E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31ED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31EDF"/>
    <w:rPr>
      <w:rFonts w:ascii="Courier" w:eastAsia="Times New Roman" w:hAnsi="Courier"/>
      <w:sz w:val="22"/>
    </w:rPr>
  </w:style>
  <w:style w:type="character" w:styleId="af">
    <w:name w:val="Hyperlink"/>
    <w:basedOn w:val="a0"/>
    <w:rsid w:val="00131EDF"/>
    <w:rPr>
      <w:color w:val="0000FF"/>
      <w:u w:val="none"/>
    </w:rPr>
  </w:style>
  <w:style w:type="paragraph" w:customStyle="1" w:styleId="Application">
    <w:name w:val="Application!Приложение"/>
    <w:rsid w:val="00131E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E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E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1E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1</Pages>
  <Words>75861</Words>
  <Characters>432414</Characters>
  <Application>Microsoft Office Word</Application>
  <DocSecurity>0</DocSecurity>
  <Lines>3603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507261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consultantplus://offline/ref=E99183426B44A7DC521D0D6A27E845B139EE2CE5F61918B0C4400041A048E5EB417D02DC9D0FF784ED739B872814i8O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consultantplus://offline/ref=E99183426B44A7DC521D0D6A27E845B139E32AE2F01B18B0C4400041A048E5EB417D02DC9D0FF784ED739B872814i8O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consultantplus://offline/ref=E99183426B44A7DC521D0D6A27E845B13AEE25EEF51F18B0C4400041A048E5EB417D02DC9D0FF784ED739B872814i8O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4</cp:revision>
  <cp:lastPrinted>2018-04-04T07:12:00Z</cp:lastPrinted>
  <dcterms:created xsi:type="dcterms:W3CDTF">2019-05-30T10:41:00Z</dcterms:created>
  <dcterms:modified xsi:type="dcterms:W3CDTF">2019-05-30T13:04:00Z</dcterms:modified>
</cp:coreProperties>
</file>